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886C" w14:textId="77777777" w:rsidR="00FE067E" w:rsidRPr="00992F4D" w:rsidRDefault="003C6034" w:rsidP="00CC1F3B">
      <w:pPr>
        <w:pStyle w:val="TitlePageOrigin"/>
        <w:rPr>
          <w:color w:val="auto"/>
        </w:rPr>
      </w:pPr>
      <w:r w:rsidRPr="00992F4D">
        <w:rPr>
          <w:caps w:val="0"/>
          <w:color w:val="auto"/>
        </w:rPr>
        <w:t>WEST VIRGINIA LEGISLATURE</w:t>
      </w:r>
    </w:p>
    <w:p w14:paraId="2F5367A2" w14:textId="77777777" w:rsidR="00CD36CF" w:rsidRPr="00992F4D" w:rsidRDefault="00CD36CF" w:rsidP="00CC1F3B">
      <w:pPr>
        <w:pStyle w:val="TitlePageSession"/>
        <w:rPr>
          <w:color w:val="auto"/>
        </w:rPr>
      </w:pPr>
      <w:r w:rsidRPr="00992F4D">
        <w:rPr>
          <w:color w:val="auto"/>
        </w:rPr>
        <w:t>20</w:t>
      </w:r>
      <w:r w:rsidR="00EC5E63" w:rsidRPr="00992F4D">
        <w:rPr>
          <w:color w:val="auto"/>
        </w:rPr>
        <w:t>2</w:t>
      </w:r>
      <w:r w:rsidR="00C62327" w:rsidRPr="00992F4D">
        <w:rPr>
          <w:color w:val="auto"/>
        </w:rPr>
        <w:t>4</w:t>
      </w:r>
      <w:r w:rsidRPr="00992F4D">
        <w:rPr>
          <w:color w:val="auto"/>
        </w:rPr>
        <w:t xml:space="preserve"> </w:t>
      </w:r>
      <w:r w:rsidR="003C6034" w:rsidRPr="00992F4D">
        <w:rPr>
          <w:caps w:val="0"/>
          <w:color w:val="auto"/>
        </w:rPr>
        <w:t>REGULAR SESSION</w:t>
      </w:r>
    </w:p>
    <w:p w14:paraId="2DBB87DF" w14:textId="77777777" w:rsidR="00CD36CF" w:rsidRPr="00992F4D" w:rsidRDefault="00622CD5" w:rsidP="00CC1F3B">
      <w:pPr>
        <w:pStyle w:val="TitlePageBillPrefix"/>
        <w:rPr>
          <w:color w:val="auto"/>
        </w:rPr>
      </w:pPr>
      <w:sdt>
        <w:sdtPr>
          <w:rPr>
            <w:color w:val="auto"/>
          </w:rPr>
          <w:tag w:val="IntroDate"/>
          <w:id w:val="-1236936958"/>
          <w:placeholder>
            <w:docPart w:val="D79BF303EFB445209713D7485EA0E5A0"/>
          </w:placeholder>
          <w:text/>
        </w:sdtPr>
        <w:sdtEndPr/>
        <w:sdtContent>
          <w:r w:rsidR="00AE48A0" w:rsidRPr="00992F4D">
            <w:rPr>
              <w:color w:val="auto"/>
            </w:rPr>
            <w:t>Introduced</w:t>
          </w:r>
        </w:sdtContent>
      </w:sdt>
    </w:p>
    <w:p w14:paraId="0E583D92" w14:textId="7A518A4F" w:rsidR="00CD36CF" w:rsidRPr="00992F4D" w:rsidRDefault="00622CD5" w:rsidP="00CC1F3B">
      <w:pPr>
        <w:pStyle w:val="BillNumber"/>
        <w:rPr>
          <w:color w:val="auto"/>
        </w:rPr>
      </w:pPr>
      <w:sdt>
        <w:sdtPr>
          <w:rPr>
            <w:color w:val="auto"/>
          </w:rPr>
          <w:tag w:val="Chamber"/>
          <w:id w:val="893011969"/>
          <w:lock w:val="sdtLocked"/>
          <w:placeholder>
            <w:docPart w:val="99F33C9F436446249D2A8AE62FFC2236"/>
          </w:placeholder>
          <w:dropDownList>
            <w:listItem w:displayText="House" w:value="House"/>
            <w:listItem w:displayText="Senate" w:value="Senate"/>
          </w:dropDownList>
        </w:sdtPr>
        <w:sdtEndPr/>
        <w:sdtContent>
          <w:r w:rsidR="00C33434" w:rsidRPr="00992F4D">
            <w:rPr>
              <w:color w:val="auto"/>
            </w:rPr>
            <w:t>House</w:t>
          </w:r>
        </w:sdtContent>
      </w:sdt>
      <w:r w:rsidR="00303684" w:rsidRPr="00992F4D">
        <w:rPr>
          <w:color w:val="auto"/>
        </w:rPr>
        <w:t xml:space="preserve"> </w:t>
      </w:r>
      <w:r w:rsidR="00CD36CF" w:rsidRPr="00992F4D">
        <w:rPr>
          <w:color w:val="auto"/>
        </w:rPr>
        <w:t xml:space="preserve">Bill </w:t>
      </w:r>
      <w:sdt>
        <w:sdtPr>
          <w:rPr>
            <w:color w:val="auto"/>
          </w:rPr>
          <w:tag w:val="BNum"/>
          <w:id w:val="1645317809"/>
          <w:lock w:val="sdtLocked"/>
          <w:placeholder>
            <w:docPart w:val="6DE946962B154F558893698BA71C72F7"/>
          </w:placeholder>
          <w:text/>
        </w:sdtPr>
        <w:sdtEndPr/>
        <w:sdtContent>
          <w:r w:rsidR="00261875">
            <w:rPr>
              <w:color w:val="auto"/>
            </w:rPr>
            <w:t>4315</w:t>
          </w:r>
        </w:sdtContent>
      </w:sdt>
    </w:p>
    <w:p w14:paraId="6A3ECF6C" w14:textId="1D9A808C" w:rsidR="00CD36CF" w:rsidRPr="00992F4D" w:rsidRDefault="00CD36CF" w:rsidP="00CC1F3B">
      <w:pPr>
        <w:pStyle w:val="Sponsors"/>
        <w:rPr>
          <w:color w:val="auto"/>
        </w:rPr>
      </w:pPr>
      <w:r w:rsidRPr="00992F4D">
        <w:rPr>
          <w:color w:val="auto"/>
        </w:rPr>
        <w:t xml:space="preserve">By </w:t>
      </w:r>
      <w:sdt>
        <w:sdtPr>
          <w:rPr>
            <w:color w:val="auto"/>
          </w:rPr>
          <w:tag w:val="Sponsors"/>
          <w:id w:val="1589585889"/>
          <w:placeholder>
            <w:docPart w:val="125027D4AFA243628D4BABA9BA6F3D1D"/>
          </w:placeholder>
          <w:text w:multiLine="1"/>
        </w:sdtPr>
        <w:sdtEndPr/>
        <w:sdtContent>
          <w:r w:rsidR="00EB3184" w:rsidRPr="00992F4D">
            <w:rPr>
              <w:color w:val="auto"/>
            </w:rPr>
            <w:t>Delegate E. Pritt</w:t>
          </w:r>
          <w:r w:rsidR="00622CD5">
            <w:rPr>
              <w:color w:val="auto"/>
            </w:rPr>
            <w:t>, Kirby</w:t>
          </w:r>
          <w:r w:rsidR="00F509B4">
            <w:rPr>
              <w:color w:val="auto"/>
            </w:rPr>
            <w:t xml:space="preserve"> and Brooks</w:t>
          </w:r>
        </w:sdtContent>
      </w:sdt>
    </w:p>
    <w:p w14:paraId="06A843B8" w14:textId="127B9864" w:rsidR="00E831B3" w:rsidRPr="00992F4D" w:rsidRDefault="00CD36CF" w:rsidP="00CC1F3B">
      <w:pPr>
        <w:pStyle w:val="References"/>
        <w:rPr>
          <w:color w:val="auto"/>
        </w:rPr>
      </w:pPr>
      <w:r w:rsidRPr="00992F4D">
        <w:rPr>
          <w:color w:val="auto"/>
        </w:rPr>
        <w:t>[</w:t>
      </w:r>
      <w:sdt>
        <w:sdtPr>
          <w:rPr>
            <w:color w:val="auto"/>
          </w:rPr>
          <w:tag w:val="References"/>
          <w:id w:val="-1043047873"/>
          <w:placeholder>
            <w:docPart w:val="E3704871517142B48E8B7A828617CA6A"/>
          </w:placeholder>
          <w:text w:multiLine="1"/>
        </w:sdtPr>
        <w:sdtEndPr/>
        <w:sdtContent>
          <w:r w:rsidR="00A46116" w:rsidRPr="00A46116">
            <w:rPr>
              <w:color w:val="auto"/>
            </w:rPr>
            <w:t>Introduced January 10, 2024; Referred</w:t>
          </w:r>
          <w:r w:rsidR="00A46116" w:rsidRPr="00A46116">
            <w:rPr>
              <w:color w:val="auto"/>
            </w:rPr>
            <w:br/>
            <w:t>to the Committee on the Judiciary</w:t>
          </w:r>
        </w:sdtContent>
      </w:sdt>
      <w:r w:rsidRPr="00992F4D">
        <w:rPr>
          <w:color w:val="auto"/>
        </w:rPr>
        <w:t>]</w:t>
      </w:r>
    </w:p>
    <w:p w14:paraId="003AA963" w14:textId="4B621159" w:rsidR="00303684" w:rsidRPr="00992F4D" w:rsidRDefault="0000526A" w:rsidP="00CC1F3B">
      <w:pPr>
        <w:pStyle w:val="TitleSection"/>
        <w:rPr>
          <w:color w:val="auto"/>
        </w:rPr>
      </w:pPr>
      <w:r w:rsidRPr="00992F4D">
        <w:rPr>
          <w:color w:val="auto"/>
        </w:rPr>
        <w:lastRenderedPageBreak/>
        <w:t>A BILL</w:t>
      </w:r>
      <w:r w:rsidR="00EB3184" w:rsidRPr="00992F4D">
        <w:rPr>
          <w:color w:val="auto"/>
        </w:rPr>
        <w:t xml:space="preserve"> to amend the Code of West Virginia, 1931, as amended, by adding thereto a new section, designated </w:t>
      </w:r>
      <w:r w:rsidR="00EB3184" w:rsidRPr="00992F4D">
        <w:rPr>
          <w:rFonts w:cs="Arial"/>
          <w:color w:val="auto"/>
        </w:rPr>
        <w:t>§</w:t>
      </w:r>
      <w:r w:rsidR="00EB3184" w:rsidRPr="00992F4D">
        <w:rPr>
          <w:color w:val="auto"/>
        </w:rPr>
        <w:t>17B-3-14, relating to providing reports on mental or physical disabilities, or disorders, to the Division of Motor Vehicles to determine an individual's medical competency to retain their driver's license; and providing that this section shall be known as "McKayla, Miranda, and Philip's Law".</w:t>
      </w:r>
    </w:p>
    <w:p w14:paraId="6580EFA3" w14:textId="77777777" w:rsidR="00303684" w:rsidRPr="00992F4D" w:rsidRDefault="00303684" w:rsidP="00CC1F3B">
      <w:pPr>
        <w:pStyle w:val="EnactingClause"/>
        <w:rPr>
          <w:color w:val="auto"/>
        </w:rPr>
      </w:pPr>
      <w:r w:rsidRPr="00992F4D">
        <w:rPr>
          <w:color w:val="auto"/>
        </w:rPr>
        <w:t>Be it enacted by the Legislature of West Virginia:</w:t>
      </w:r>
    </w:p>
    <w:p w14:paraId="1E7634A8" w14:textId="77777777" w:rsidR="003C6034" w:rsidRPr="00992F4D" w:rsidRDefault="003C6034" w:rsidP="00CC1F3B">
      <w:pPr>
        <w:pStyle w:val="EnactingClause"/>
        <w:rPr>
          <w:color w:val="auto"/>
        </w:rPr>
        <w:sectPr w:rsidR="003C6034" w:rsidRPr="00992F4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A76E32" w14:textId="77777777" w:rsidR="00EB3184" w:rsidRPr="00992F4D" w:rsidRDefault="00EB3184" w:rsidP="00EB3184">
      <w:pPr>
        <w:pStyle w:val="ArticleHeading"/>
        <w:rPr>
          <w:color w:val="auto"/>
        </w:rPr>
        <w:sectPr w:rsidR="00EB3184" w:rsidRPr="00992F4D" w:rsidSect="000C7A4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992F4D">
        <w:rPr>
          <w:color w:val="auto"/>
        </w:rPr>
        <w:t>ARTICLE 3. CANCELLATION, SUSPENSION OR REVOCATION OF LICENSES.</w:t>
      </w:r>
    </w:p>
    <w:p w14:paraId="5A6D7FF1" w14:textId="77777777" w:rsidR="00A00446" w:rsidRPr="00992F4D" w:rsidRDefault="00EB3184" w:rsidP="00EB3184">
      <w:pPr>
        <w:pStyle w:val="SectionHeading"/>
        <w:rPr>
          <w:color w:val="auto"/>
          <w:u w:val="single"/>
        </w:rPr>
        <w:sectPr w:rsidR="00A00446" w:rsidRPr="00992F4D" w:rsidSect="00DF199D">
          <w:type w:val="continuous"/>
          <w:pgSz w:w="12240" w:h="15840" w:code="1"/>
          <w:pgMar w:top="1440" w:right="1440" w:bottom="1440" w:left="1440" w:header="720" w:footer="720" w:gutter="0"/>
          <w:lnNumType w:countBy="1" w:restart="newSection"/>
          <w:cols w:space="720"/>
          <w:titlePg/>
          <w:docGrid w:linePitch="360"/>
        </w:sectPr>
      </w:pPr>
      <w:r w:rsidRPr="00992F4D">
        <w:rPr>
          <w:color w:val="auto"/>
          <w:u w:val="single"/>
        </w:rPr>
        <w:t>§17B-3-14. Reports on mental or physical disabilities or disorders to Division.</w:t>
      </w:r>
    </w:p>
    <w:p w14:paraId="0E77E43A" w14:textId="77777777" w:rsidR="00EB3184" w:rsidRPr="00992F4D" w:rsidRDefault="00EB3184" w:rsidP="00EB3184">
      <w:pPr>
        <w:pStyle w:val="SectionBody"/>
        <w:rPr>
          <w:color w:val="auto"/>
          <w:u w:val="single"/>
        </w:rPr>
      </w:pPr>
      <w:r w:rsidRPr="00992F4D">
        <w:rPr>
          <w:color w:val="auto"/>
          <w:u w:val="single"/>
        </w:rPr>
        <w:t xml:space="preserve">(a) </w:t>
      </w:r>
      <w:r w:rsidRPr="00992F4D">
        <w:rPr>
          <w:i/>
          <w:iCs/>
          <w:color w:val="auto"/>
          <w:u w:val="single"/>
        </w:rPr>
        <w:t>Short title</w:t>
      </w:r>
      <w:r w:rsidRPr="00992F4D">
        <w:rPr>
          <w:color w:val="auto"/>
          <w:u w:val="single"/>
        </w:rPr>
        <w:t>. – The provisions of this section shall be known as "McKayla, Miranda, and Philip's Law".</w:t>
      </w:r>
    </w:p>
    <w:p w14:paraId="287B3879" w14:textId="77777777" w:rsidR="00EB3184" w:rsidRPr="00992F4D" w:rsidRDefault="00EB3184" w:rsidP="00EB3184">
      <w:pPr>
        <w:pStyle w:val="SectionBody"/>
        <w:rPr>
          <w:color w:val="auto"/>
          <w:u w:val="single"/>
        </w:rPr>
      </w:pPr>
      <w:r w:rsidRPr="00992F4D">
        <w:rPr>
          <w:color w:val="auto"/>
          <w:u w:val="single"/>
        </w:rPr>
        <w:t>(</w:t>
      </w:r>
      <w:r w:rsidRPr="00992F4D">
        <w:rPr>
          <w:color w:val="auto"/>
          <w:u w:val="single" w:color="000000" w:themeColor="text1"/>
        </w:rPr>
        <w:t>b</w:t>
      </w:r>
      <w:r w:rsidRPr="00992F4D">
        <w:rPr>
          <w:color w:val="auto"/>
          <w:u w:val="single"/>
        </w:rPr>
        <w:t>) In addition to the provisions of §17B-3-13 of this code otherwise set forth in this article, the following shall be considered by the Division of Motor Vehicles in determining the competency of an individual to retain their driver's license:</w:t>
      </w:r>
    </w:p>
    <w:p w14:paraId="1A3244AA" w14:textId="77777777" w:rsidR="00EB3184" w:rsidRPr="00992F4D" w:rsidRDefault="00EB3184" w:rsidP="00EB3184">
      <w:pPr>
        <w:pStyle w:val="SectionBody"/>
        <w:rPr>
          <w:color w:val="auto"/>
          <w:u w:val="single"/>
        </w:rPr>
      </w:pPr>
      <w:r w:rsidRPr="00992F4D">
        <w:rPr>
          <w:color w:val="auto"/>
          <w:u w:val="single"/>
        </w:rPr>
        <w:t xml:space="preserve">(1) </w:t>
      </w:r>
      <w:r w:rsidRPr="00992F4D">
        <w:rPr>
          <w:i/>
          <w:iCs/>
          <w:color w:val="auto"/>
          <w:u w:val="single"/>
        </w:rPr>
        <w:t>Definition of disorders and disabilities</w:t>
      </w:r>
      <w:r w:rsidRPr="00992F4D">
        <w:rPr>
          <w:color w:val="auto"/>
          <w:u w:val="single"/>
        </w:rPr>
        <w:t>. – The Division of Motor Vehicles shall consider disorders characterized by lapses of consciousness or other mental or physical disabilities affecting the ability of a person to drive safely for the purpose of the reports required by this section, as provided by health care providers licensed and authorized pursuant to chapter thirty of the code.</w:t>
      </w:r>
    </w:p>
    <w:p w14:paraId="1580E4E8" w14:textId="77777777" w:rsidR="00EB3184" w:rsidRPr="00992F4D" w:rsidRDefault="00EB3184" w:rsidP="00EB3184">
      <w:pPr>
        <w:pStyle w:val="SectionBody"/>
        <w:rPr>
          <w:color w:val="auto"/>
          <w:u w:val="single"/>
        </w:rPr>
      </w:pPr>
      <w:r w:rsidRPr="00992F4D">
        <w:rPr>
          <w:color w:val="auto"/>
          <w:u w:val="single"/>
        </w:rPr>
        <w:t xml:space="preserve">(2) </w:t>
      </w:r>
      <w:r w:rsidRPr="00992F4D">
        <w:rPr>
          <w:i/>
          <w:iCs/>
          <w:color w:val="auto"/>
          <w:u w:val="single"/>
        </w:rPr>
        <w:t>Reports by health care personnel to DMV</w:t>
      </w:r>
      <w:r w:rsidRPr="00992F4D">
        <w:rPr>
          <w:color w:val="auto"/>
          <w:u w:val="single"/>
        </w:rPr>
        <w:t>. – All physicians, podiatrists, chiropractors, physician assistants, certified registered nurse practitioners, and other persons authorized to diagnose or treat disorders and disabilities, licensed and authorized pursuant to chapter thirty of the code, shall report to the Division of Motor Vehicles, in writing, the full name, date of birth, and address of every person over 15 years of age diagnosed as having any specified disorder or disability within 10 days.</w:t>
      </w:r>
    </w:p>
    <w:p w14:paraId="0CDA6623" w14:textId="77777777" w:rsidR="00EB3184" w:rsidRPr="00992F4D" w:rsidRDefault="00EB3184" w:rsidP="00EB3184">
      <w:pPr>
        <w:pStyle w:val="SectionBody"/>
        <w:rPr>
          <w:color w:val="auto"/>
          <w:u w:val="single"/>
        </w:rPr>
      </w:pPr>
      <w:r w:rsidRPr="00992F4D">
        <w:rPr>
          <w:color w:val="auto"/>
          <w:u w:val="single"/>
        </w:rPr>
        <w:t xml:space="preserve">(3) </w:t>
      </w:r>
      <w:r w:rsidRPr="00992F4D">
        <w:rPr>
          <w:i/>
          <w:iCs/>
          <w:color w:val="auto"/>
          <w:u w:val="single"/>
        </w:rPr>
        <w:t>Responsibility of institution heads</w:t>
      </w:r>
      <w:r w:rsidRPr="00992F4D">
        <w:rPr>
          <w:color w:val="auto"/>
          <w:u w:val="single"/>
        </w:rPr>
        <w:t xml:space="preserve">. – The person in charge of every mental hospital, institution or clinic, or any alcohol or drug treatment facility, shall be responsible to assure that </w:t>
      </w:r>
      <w:r w:rsidRPr="00992F4D">
        <w:rPr>
          <w:color w:val="auto"/>
          <w:u w:val="single"/>
        </w:rPr>
        <w:lastRenderedPageBreak/>
        <w:t>reports are filed in accordance with subsection (2) of this section.</w:t>
      </w:r>
    </w:p>
    <w:p w14:paraId="318CF5A0" w14:textId="77777777" w:rsidR="00EB3184" w:rsidRPr="00992F4D" w:rsidRDefault="00EB3184" w:rsidP="00EB3184">
      <w:pPr>
        <w:pStyle w:val="SectionBody"/>
        <w:rPr>
          <w:color w:val="auto"/>
          <w:u w:val="single"/>
        </w:rPr>
      </w:pPr>
      <w:r w:rsidRPr="00992F4D">
        <w:rPr>
          <w:color w:val="auto"/>
          <w:u w:val="single"/>
        </w:rPr>
        <w:t xml:space="preserve">(4) </w:t>
      </w:r>
      <w:r w:rsidRPr="00992F4D">
        <w:rPr>
          <w:i/>
          <w:iCs/>
          <w:color w:val="auto"/>
          <w:u w:val="single"/>
        </w:rPr>
        <w:t>Confidentiality of reports</w:t>
      </w:r>
      <w:r w:rsidRPr="00992F4D">
        <w:rPr>
          <w:color w:val="auto"/>
          <w:u w:val="single"/>
        </w:rPr>
        <w:t>. – The reports required by this section shall be confidential and shall be used solely for the purpose of determining the qualifications of any person to drive a motor vehicle on the highways of this state.</w:t>
      </w:r>
    </w:p>
    <w:p w14:paraId="07B7DBB6" w14:textId="77777777" w:rsidR="00EB3184" w:rsidRPr="00992F4D" w:rsidRDefault="00EB3184" w:rsidP="00EB3184">
      <w:pPr>
        <w:pStyle w:val="SectionBody"/>
        <w:rPr>
          <w:color w:val="auto"/>
          <w:u w:val="single"/>
        </w:rPr>
      </w:pPr>
      <w:r w:rsidRPr="00992F4D">
        <w:rPr>
          <w:color w:val="auto"/>
          <w:u w:val="single"/>
        </w:rPr>
        <w:t xml:space="preserve">(5) </w:t>
      </w:r>
      <w:r w:rsidRPr="00992F4D">
        <w:rPr>
          <w:i/>
          <w:iCs/>
          <w:color w:val="auto"/>
          <w:u w:val="single"/>
        </w:rPr>
        <w:t>Use of report as evidence</w:t>
      </w:r>
      <w:r w:rsidRPr="00992F4D">
        <w:rPr>
          <w:color w:val="auto"/>
          <w:u w:val="single"/>
        </w:rPr>
        <w:t>. – No report forwarded under the provisions of this section shall be used as evidence in any civil or criminal trial except in any proceeding under a determination of incompetency.</w:t>
      </w:r>
    </w:p>
    <w:p w14:paraId="33748DC4" w14:textId="77777777" w:rsidR="00EB3184" w:rsidRPr="00992F4D" w:rsidRDefault="00EB3184" w:rsidP="00EB3184">
      <w:pPr>
        <w:pStyle w:val="SectionBody"/>
        <w:rPr>
          <w:color w:val="auto"/>
          <w:u w:val="single"/>
        </w:rPr>
      </w:pPr>
      <w:r w:rsidRPr="00992F4D">
        <w:rPr>
          <w:color w:val="auto"/>
          <w:u w:val="single"/>
        </w:rPr>
        <w:t xml:space="preserve">(6) </w:t>
      </w:r>
      <w:r w:rsidRPr="00992F4D">
        <w:rPr>
          <w:i/>
          <w:iCs/>
          <w:color w:val="auto"/>
          <w:u w:val="single"/>
        </w:rPr>
        <w:t>Immunity from civil and criminal liability</w:t>
      </w:r>
      <w:r w:rsidRPr="00992F4D">
        <w:rPr>
          <w:color w:val="auto"/>
          <w:u w:val="single"/>
        </w:rPr>
        <w:t>. – No civil or criminal action may be brought against any person or agency for providing the information required under this system.</w:t>
      </w:r>
    </w:p>
    <w:p w14:paraId="37CEDD3C" w14:textId="4D5B4159" w:rsidR="008736AA" w:rsidRPr="00992F4D" w:rsidRDefault="00EB3184" w:rsidP="00EB3184">
      <w:pPr>
        <w:pStyle w:val="SectionBody"/>
        <w:rPr>
          <w:color w:val="auto"/>
        </w:rPr>
      </w:pPr>
      <w:r w:rsidRPr="00992F4D">
        <w:rPr>
          <w:color w:val="auto"/>
          <w:u w:val="single"/>
        </w:rPr>
        <w:t>(</w:t>
      </w:r>
      <w:r w:rsidRPr="00992F4D">
        <w:rPr>
          <w:color w:val="auto"/>
          <w:u w:val="single" w:color="000000" w:themeColor="text1"/>
        </w:rPr>
        <w:t>c</w:t>
      </w:r>
      <w:r w:rsidRPr="00992F4D">
        <w:rPr>
          <w:color w:val="auto"/>
          <w:u w:val="single"/>
        </w:rPr>
        <w:t>) The provisions of this section shall become effective July 1, 2024.</w:t>
      </w:r>
    </w:p>
    <w:p w14:paraId="160A1639" w14:textId="77777777" w:rsidR="00C33014" w:rsidRPr="00992F4D" w:rsidRDefault="00C33014" w:rsidP="00CC1F3B">
      <w:pPr>
        <w:pStyle w:val="Note"/>
        <w:rPr>
          <w:color w:val="auto"/>
        </w:rPr>
      </w:pPr>
    </w:p>
    <w:p w14:paraId="1C0350DE" w14:textId="61CFFB19" w:rsidR="006865E9" w:rsidRPr="00992F4D" w:rsidRDefault="00CF1DCA" w:rsidP="00CC1F3B">
      <w:pPr>
        <w:pStyle w:val="Note"/>
        <w:rPr>
          <w:color w:val="auto"/>
        </w:rPr>
      </w:pPr>
      <w:r w:rsidRPr="00992F4D">
        <w:rPr>
          <w:color w:val="auto"/>
        </w:rPr>
        <w:t>NOTE: The</w:t>
      </w:r>
      <w:r w:rsidR="006865E9" w:rsidRPr="00992F4D">
        <w:rPr>
          <w:color w:val="auto"/>
        </w:rPr>
        <w:t xml:space="preserve"> purpose of this bill is to </w:t>
      </w:r>
      <w:r w:rsidR="00EB3184" w:rsidRPr="00992F4D">
        <w:rPr>
          <w:color w:val="auto"/>
        </w:rPr>
        <w:t>provide reports on mental or physical disabilities, or disorders, to the Division of Motor Vehicles to determine an individual's medical competency to retain their driver's license. The bill also provides that this section shall be known as "McKayla, Miranda and Philip's Law".</w:t>
      </w:r>
    </w:p>
    <w:p w14:paraId="4642050D" w14:textId="77777777" w:rsidR="006865E9" w:rsidRPr="00992F4D" w:rsidRDefault="00AE48A0" w:rsidP="00CC1F3B">
      <w:pPr>
        <w:pStyle w:val="Note"/>
        <w:rPr>
          <w:color w:val="auto"/>
        </w:rPr>
      </w:pPr>
      <w:r w:rsidRPr="00992F4D">
        <w:rPr>
          <w:color w:val="auto"/>
        </w:rPr>
        <w:t>Strike-throughs indicate language that would be stricken from a heading or the present law and underscoring indicates new language that would be added.</w:t>
      </w:r>
    </w:p>
    <w:sectPr w:rsidR="006865E9" w:rsidRPr="00992F4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439D" w14:textId="77777777" w:rsidR="00EB3184" w:rsidRPr="00B844FE" w:rsidRDefault="00EB3184" w:rsidP="00B844FE">
      <w:r>
        <w:separator/>
      </w:r>
    </w:p>
  </w:endnote>
  <w:endnote w:type="continuationSeparator" w:id="0">
    <w:p w14:paraId="04E6DA1E" w14:textId="77777777" w:rsidR="00EB3184" w:rsidRPr="00B844FE" w:rsidRDefault="00EB31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58F3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8474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2517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51A5" w14:textId="77777777" w:rsidR="00EB3184" w:rsidRDefault="00EB3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67E2C570" w14:textId="77777777" w:rsidR="00EB3184" w:rsidRPr="00B844FE" w:rsidRDefault="00EB3184" w:rsidP="00B844FE">
        <w:r>
          <w:fldChar w:fldCharType="begin"/>
        </w:r>
        <w:r>
          <w:instrText xml:space="preserve"> PAGE   \* MERGEFORMAT </w:instrText>
        </w:r>
        <w:r>
          <w:fldChar w:fldCharType="separate"/>
        </w:r>
        <w:r>
          <w:rPr>
            <w:noProof/>
          </w:rPr>
          <w:t>2</w:t>
        </w:r>
        <w:r>
          <w:rPr>
            <w:noProof/>
          </w:rPr>
          <w:fldChar w:fldCharType="end"/>
        </w:r>
      </w:p>
    </w:sdtContent>
  </w:sdt>
  <w:p w14:paraId="01BD45F7" w14:textId="77777777" w:rsidR="00EB3184" w:rsidRDefault="00EB318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6ECF6DF9" w14:textId="77777777" w:rsidR="00EB3184" w:rsidRDefault="00EB318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AA99" w14:textId="77777777" w:rsidR="00EB3184" w:rsidRPr="00B844FE" w:rsidRDefault="00EB3184" w:rsidP="00B844FE">
      <w:r>
        <w:separator/>
      </w:r>
    </w:p>
  </w:footnote>
  <w:footnote w:type="continuationSeparator" w:id="0">
    <w:p w14:paraId="76F78BE9" w14:textId="77777777" w:rsidR="00EB3184" w:rsidRPr="00B844FE" w:rsidRDefault="00EB31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0F53" w14:textId="77777777" w:rsidR="002A0269" w:rsidRPr="00B844FE" w:rsidRDefault="00622CD5">
    <w:pPr>
      <w:pStyle w:val="Header"/>
    </w:pPr>
    <w:sdt>
      <w:sdtPr>
        <w:id w:val="-684364211"/>
        <w:placeholder>
          <w:docPart w:val="99F33C9F436446249D2A8AE62FFC223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F33C9F436446249D2A8AE62FFC223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903" w14:textId="135C24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B318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B3184">
          <w:rPr>
            <w:sz w:val="22"/>
            <w:szCs w:val="22"/>
          </w:rPr>
          <w:t>2024R1492</w:t>
        </w:r>
      </w:sdtContent>
    </w:sdt>
  </w:p>
  <w:p w14:paraId="6AF6EE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E9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8EAC" w14:textId="77777777" w:rsidR="00EB3184" w:rsidRPr="00B844FE" w:rsidRDefault="00622CD5">
    <w:pPr>
      <w:pStyle w:val="Header"/>
    </w:pPr>
    <w:sdt>
      <w:sdtPr>
        <w:id w:val="-1084328828"/>
        <w:temporary/>
        <w:showingPlcHdr/>
      </w:sdtPr>
      <w:sdtEndPr/>
      <w:sdtContent>
        <w:r w:rsidR="00EB3184" w:rsidRPr="00B844FE">
          <w:t>[Type here]</w:t>
        </w:r>
      </w:sdtContent>
    </w:sdt>
    <w:r w:rsidR="00EB3184" w:rsidRPr="00B844FE">
      <w:ptab w:relativeTo="margin" w:alignment="left" w:leader="none"/>
    </w:r>
    <w:sdt>
      <w:sdtPr>
        <w:id w:val="-1084328827"/>
        <w:temporary/>
        <w:showingPlcHdr/>
      </w:sdtPr>
      <w:sdtEndPr/>
      <w:sdtContent>
        <w:r w:rsidR="00EB318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0740" w14:textId="69082EBB" w:rsidR="00EB3184" w:rsidRPr="00686E9A" w:rsidRDefault="00EB3184"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Pr>
            <w:sz w:val="22"/>
            <w:szCs w:val="22"/>
          </w:rPr>
          <w:t>2024R1492</w:t>
        </w:r>
      </w:sdtContent>
    </w:sdt>
  </w:p>
  <w:p w14:paraId="076E1246" w14:textId="77777777" w:rsidR="00EB3184" w:rsidRPr="004D3ABE" w:rsidRDefault="00EB3184"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E0E" w14:textId="77777777" w:rsidR="00EB3184" w:rsidRPr="004D3ABE" w:rsidRDefault="00EB318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1875"/>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2CD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92F4D"/>
    <w:rsid w:val="009B5557"/>
    <w:rsid w:val="009F1067"/>
    <w:rsid w:val="00A00446"/>
    <w:rsid w:val="00A31E01"/>
    <w:rsid w:val="00A46116"/>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184"/>
    <w:rsid w:val="00EC5E63"/>
    <w:rsid w:val="00EE70CB"/>
    <w:rsid w:val="00F41CA2"/>
    <w:rsid w:val="00F443C0"/>
    <w:rsid w:val="00F509B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B514A"/>
  <w15:chartTrackingRefBased/>
  <w15:docId w15:val="{D20CCB3E-3646-44A7-AD16-D45C16D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B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B3184"/>
    <w:rPr>
      <w:rFonts w:eastAsia="Calibri"/>
      <w:b/>
      <w:caps/>
      <w:color w:val="000000"/>
      <w:sz w:val="24"/>
    </w:rPr>
  </w:style>
  <w:style w:type="character" w:customStyle="1" w:styleId="SectionBodyChar">
    <w:name w:val="Section Body Char"/>
    <w:link w:val="SectionBody"/>
    <w:rsid w:val="00EB3184"/>
    <w:rPr>
      <w:rFonts w:eastAsia="Calibri"/>
      <w:color w:val="000000"/>
    </w:rPr>
  </w:style>
  <w:style w:type="character" w:customStyle="1" w:styleId="SectionHeadingChar">
    <w:name w:val="Section Heading Char"/>
    <w:link w:val="SectionHeading"/>
    <w:rsid w:val="00EB31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9BF303EFB445209713D7485EA0E5A0"/>
        <w:category>
          <w:name w:val="General"/>
          <w:gallery w:val="placeholder"/>
        </w:category>
        <w:types>
          <w:type w:val="bbPlcHdr"/>
        </w:types>
        <w:behaviors>
          <w:behavior w:val="content"/>
        </w:behaviors>
        <w:guid w:val="{54B395CC-F748-4CCD-BDB6-3A0F86F0D52C}"/>
      </w:docPartPr>
      <w:docPartBody>
        <w:p w:rsidR="006042A4" w:rsidRDefault="006042A4">
          <w:pPr>
            <w:pStyle w:val="D79BF303EFB445209713D7485EA0E5A0"/>
          </w:pPr>
          <w:r w:rsidRPr="00B844FE">
            <w:t>Prefix Text</w:t>
          </w:r>
        </w:p>
      </w:docPartBody>
    </w:docPart>
    <w:docPart>
      <w:docPartPr>
        <w:name w:val="99F33C9F436446249D2A8AE62FFC2236"/>
        <w:category>
          <w:name w:val="General"/>
          <w:gallery w:val="placeholder"/>
        </w:category>
        <w:types>
          <w:type w:val="bbPlcHdr"/>
        </w:types>
        <w:behaviors>
          <w:behavior w:val="content"/>
        </w:behaviors>
        <w:guid w:val="{BCAE5E47-F2D0-47A8-BE75-26A666D119EC}"/>
      </w:docPartPr>
      <w:docPartBody>
        <w:p w:rsidR="006042A4" w:rsidRDefault="006042A4">
          <w:pPr>
            <w:pStyle w:val="99F33C9F436446249D2A8AE62FFC2236"/>
          </w:pPr>
          <w:r w:rsidRPr="00B844FE">
            <w:t>[Type here]</w:t>
          </w:r>
        </w:p>
      </w:docPartBody>
    </w:docPart>
    <w:docPart>
      <w:docPartPr>
        <w:name w:val="6DE946962B154F558893698BA71C72F7"/>
        <w:category>
          <w:name w:val="General"/>
          <w:gallery w:val="placeholder"/>
        </w:category>
        <w:types>
          <w:type w:val="bbPlcHdr"/>
        </w:types>
        <w:behaviors>
          <w:behavior w:val="content"/>
        </w:behaviors>
        <w:guid w:val="{8EADF905-4DC0-45D7-AE06-B8CEAEEA3D94}"/>
      </w:docPartPr>
      <w:docPartBody>
        <w:p w:rsidR="006042A4" w:rsidRDefault="006042A4">
          <w:pPr>
            <w:pStyle w:val="6DE946962B154F558893698BA71C72F7"/>
          </w:pPr>
          <w:r w:rsidRPr="00B844FE">
            <w:t>Number</w:t>
          </w:r>
        </w:p>
      </w:docPartBody>
    </w:docPart>
    <w:docPart>
      <w:docPartPr>
        <w:name w:val="125027D4AFA243628D4BABA9BA6F3D1D"/>
        <w:category>
          <w:name w:val="General"/>
          <w:gallery w:val="placeholder"/>
        </w:category>
        <w:types>
          <w:type w:val="bbPlcHdr"/>
        </w:types>
        <w:behaviors>
          <w:behavior w:val="content"/>
        </w:behaviors>
        <w:guid w:val="{BE6D0B84-7153-413D-BCDD-DB3A220B7347}"/>
      </w:docPartPr>
      <w:docPartBody>
        <w:p w:rsidR="006042A4" w:rsidRDefault="006042A4">
          <w:pPr>
            <w:pStyle w:val="125027D4AFA243628D4BABA9BA6F3D1D"/>
          </w:pPr>
          <w:r w:rsidRPr="00B844FE">
            <w:t>Enter Sponsors Here</w:t>
          </w:r>
        </w:p>
      </w:docPartBody>
    </w:docPart>
    <w:docPart>
      <w:docPartPr>
        <w:name w:val="E3704871517142B48E8B7A828617CA6A"/>
        <w:category>
          <w:name w:val="General"/>
          <w:gallery w:val="placeholder"/>
        </w:category>
        <w:types>
          <w:type w:val="bbPlcHdr"/>
        </w:types>
        <w:behaviors>
          <w:behavior w:val="content"/>
        </w:behaviors>
        <w:guid w:val="{DD21556F-CE86-4D51-B4BE-8B95ADB14564}"/>
      </w:docPartPr>
      <w:docPartBody>
        <w:p w:rsidR="006042A4" w:rsidRDefault="006042A4">
          <w:pPr>
            <w:pStyle w:val="E3704871517142B48E8B7A828617CA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A4"/>
    <w:rsid w:val="0060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BF303EFB445209713D7485EA0E5A0">
    <w:name w:val="D79BF303EFB445209713D7485EA0E5A0"/>
  </w:style>
  <w:style w:type="paragraph" w:customStyle="1" w:styleId="99F33C9F436446249D2A8AE62FFC2236">
    <w:name w:val="99F33C9F436446249D2A8AE62FFC2236"/>
  </w:style>
  <w:style w:type="paragraph" w:customStyle="1" w:styleId="6DE946962B154F558893698BA71C72F7">
    <w:name w:val="6DE946962B154F558893698BA71C72F7"/>
  </w:style>
  <w:style w:type="paragraph" w:customStyle="1" w:styleId="125027D4AFA243628D4BABA9BA6F3D1D">
    <w:name w:val="125027D4AFA243628D4BABA9BA6F3D1D"/>
  </w:style>
  <w:style w:type="character" w:styleId="PlaceholderText">
    <w:name w:val="Placeholder Text"/>
    <w:basedOn w:val="DefaultParagraphFont"/>
    <w:uiPriority w:val="99"/>
    <w:semiHidden/>
    <w:rPr>
      <w:color w:val="808080"/>
    </w:rPr>
  </w:style>
  <w:style w:type="paragraph" w:customStyle="1" w:styleId="E3704871517142B48E8B7A828617CA6A">
    <w:name w:val="E3704871517142B48E8B7A828617C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dcterms:created xsi:type="dcterms:W3CDTF">2024-01-07T18:33:00Z</dcterms:created>
  <dcterms:modified xsi:type="dcterms:W3CDTF">2024-01-23T21:20:00Z</dcterms:modified>
</cp:coreProperties>
</file>